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A7" w:rsidRDefault="00370755" w:rsidP="00285EA7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1488440</wp:posOffset>
                </wp:positionV>
                <wp:extent cx="5424805" cy="457200"/>
                <wp:effectExtent l="3810" t="2540" r="635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D1" w:rsidRPr="00517D89" w:rsidRDefault="00A769D1" w:rsidP="002D368A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 w:rsidR="00990739"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="00990739">
                              <w:rPr>
                                <w:rFonts w:ascii="Arial" w:hAnsi="Arial"/>
                                <w:color w:val="808080" w:themeColor="background1" w:themeShade="80"/>
                                <w:sz w:val="48"/>
                              </w:rPr>
                              <w:t>Cover S</w:t>
                            </w:r>
                            <w:r w:rsidR="00517D89" w:rsidRPr="00517D89">
                              <w:rPr>
                                <w:rFonts w:ascii="Arial" w:hAnsi="Arial"/>
                                <w:color w:val="808080" w:themeColor="background1" w:themeShade="80"/>
                                <w:sz w:val="48"/>
                              </w:rPr>
                              <w:t xml:space="preserve">titch </w:t>
                            </w:r>
                            <w:r w:rsidRPr="00517D89">
                              <w:rPr>
                                <w:rFonts w:ascii="Arial" w:hAnsi="Arial"/>
                                <w:color w:val="808080" w:themeColor="background1" w:themeShade="80"/>
                                <w:sz w:val="48"/>
                              </w:rPr>
                              <w:t xml:space="preserve">Model </w:t>
                            </w:r>
                            <w:r w:rsidR="00580998" w:rsidRPr="00517D89">
                              <w:rPr>
                                <w:rFonts w:ascii="Arial" w:hAnsi="Arial"/>
                                <w:color w:val="808080" w:themeColor="background1" w:themeShade="80"/>
                                <w:sz w:val="48"/>
                              </w:rPr>
                              <w:t>14T970C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2.05pt;margin-top:117.2pt;width:427.1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89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5dyWZxx0Bl73A/iZPZxDmx1VPdzJ6qtGQi5bKjbsRik5tozWkF5ob/pn&#10;VyccbUHW4wdZQxy6NdIB7RvV29pBNRCgQ5seT62xuVRwGJOIJEGMUQU2Es+h9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" filled="f" stroked="f">
                <v:textbox>
                  <w:txbxContent>
                    <w:p w:rsidR="00A769D1" w:rsidRPr="00517D89" w:rsidRDefault="00A769D1" w:rsidP="002D368A">
                      <w:pPr>
                        <w:ind w:left="180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 w:rsidR="00990739"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="00990739">
                        <w:rPr>
                          <w:rFonts w:ascii="Arial" w:hAnsi="Arial"/>
                          <w:color w:val="808080" w:themeColor="background1" w:themeShade="80"/>
                          <w:sz w:val="48"/>
                        </w:rPr>
                        <w:t>Cover S</w:t>
                      </w:r>
                      <w:r w:rsidR="00517D89" w:rsidRPr="00517D89">
                        <w:rPr>
                          <w:rFonts w:ascii="Arial" w:hAnsi="Arial"/>
                          <w:color w:val="808080" w:themeColor="background1" w:themeShade="80"/>
                          <w:sz w:val="48"/>
                        </w:rPr>
                        <w:t xml:space="preserve">titch </w:t>
                      </w:r>
                      <w:r w:rsidRPr="00517D89">
                        <w:rPr>
                          <w:rFonts w:ascii="Arial" w:hAnsi="Arial"/>
                          <w:color w:val="808080" w:themeColor="background1" w:themeShade="80"/>
                          <w:sz w:val="48"/>
                        </w:rPr>
                        <w:t xml:space="preserve">Model </w:t>
                      </w:r>
                      <w:r w:rsidR="00580998" w:rsidRPr="00517D89">
                        <w:rPr>
                          <w:rFonts w:ascii="Arial" w:hAnsi="Arial"/>
                          <w:color w:val="808080" w:themeColor="background1" w:themeShade="80"/>
                          <w:sz w:val="48"/>
                        </w:rPr>
                        <w:t>14T970C</w:t>
                      </w:r>
                    </w:p>
                  </w:txbxContent>
                </v:textbox>
              </v:shape>
            </w:pict>
          </mc:Fallback>
        </mc:AlternateContent>
      </w:r>
      <w:r w:rsidR="009A7449">
        <w:rPr>
          <w:noProof/>
          <w:szCs w:val="20"/>
          <w:lang w:val="da-DK" w:eastAsia="da-D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/>
    <w:p w:rsidR="00285EA7" w:rsidRDefault="0037075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8255" r="5715" b="1079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7EF57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Lv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B6ZgLv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285EA7" w:rsidRDefault="00D1079C" w:rsidP="00285EA7">
      <w:r>
        <w:rPr>
          <w:noProof/>
          <w:lang w:val="da-DK" w:eastAsia="da-DK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4518342</wp:posOffset>
            </wp:positionH>
            <wp:positionV relativeFrom="paragraph">
              <wp:posOffset>154305</wp:posOffset>
            </wp:positionV>
            <wp:extent cx="2499360" cy="3124200"/>
            <wp:effectExtent l="19050" t="0" r="0" b="0"/>
            <wp:wrapNone/>
            <wp:docPr id="40" name="Picture 40" descr="8768_Heritage_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768_Heritage_beau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EA7" w:rsidRDefault="00370755" w:rsidP="00285EA7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19050</wp:posOffset>
                </wp:positionV>
                <wp:extent cx="2628900" cy="3007995"/>
                <wp:effectExtent l="5080" t="0" r="4445" b="190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007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F19FC" id="AutoShape 39" o:spid="_x0000_s1026" style="position:absolute;margin-left:41.65pt;margin-top:1.5pt;width:207pt;height:23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" fillcolor="#d8d8d8" stroked="f"/>
            </w:pict>
          </mc:Fallback>
        </mc:AlternateContent>
      </w:r>
    </w:p>
    <w:p w:rsidR="00285EA7" w:rsidRDefault="00285EA7" w:rsidP="00285EA7"/>
    <w:p w:rsidR="00285EA7" w:rsidRDefault="00C9629F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0FD85D" wp14:editId="1FEC5A47">
                <wp:simplePos x="0" y="0"/>
                <wp:positionH relativeFrom="column">
                  <wp:posOffset>802640</wp:posOffset>
                </wp:positionH>
                <wp:positionV relativeFrom="paragraph">
                  <wp:posOffset>16510</wp:posOffset>
                </wp:positionV>
                <wp:extent cx="2533650" cy="238125"/>
                <wp:effectExtent l="0" t="0" r="0" b="952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D1" w:rsidRPr="00855A40" w:rsidRDefault="00C962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TILBEH</w:t>
                            </w:r>
                            <w:r w:rsidR="004E30F6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 xml:space="preserve">R </w:t>
                            </w:r>
                            <w:r w:rsidR="004E30F6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FD8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63.2pt;margin-top:1.3pt;width:199.5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60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" filled="f" stroked="f">
                <v:textbox>
                  <w:txbxContent>
                    <w:p w:rsidR="00A769D1" w:rsidRPr="00855A40" w:rsidRDefault="00C9629F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TILBEH</w:t>
                      </w:r>
                      <w:r w:rsidR="004E30F6">
                        <w:rPr>
                          <w:rFonts w:ascii="Arial" w:hAnsi="Arial"/>
                          <w:b/>
                          <w:color w:val="E01340"/>
                        </w:rPr>
                        <w:t>Ø</w:t>
                      </w:r>
                      <w:r>
                        <w:rPr>
                          <w:rFonts w:ascii="Arial" w:hAnsi="Arial"/>
                          <w:b/>
                          <w:color w:val="E01340"/>
                        </w:rPr>
                        <w:t xml:space="preserve">R </w:t>
                      </w:r>
                      <w:r w:rsidR="004E30F6">
                        <w:rPr>
                          <w:rFonts w:ascii="Arial" w:hAnsi="Arial"/>
                          <w:b/>
                          <w:color w:val="E0134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37075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161290</wp:posOffset>
                </wp:positionV>
                <wp:extent cx="2242820" cy="252158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79C" w:rsidRPr="004E30F6" w:rsidRDefault="00C9629F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Trådskiv</w:t>
                            </w:r>
                            <w:r w:rsid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</w:p>
                          <w:p w:rsidR="00C9629F" w:rsidRPr="004E30F6" w:rsidRDefault="00C9629F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Trådn</w:t>
                            </w:r>
                            <w:r w:rsid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</w:t>
                            </w:r>
                          </w:p>
                          <w:p w:rsidR="00D1079C" w:rsidRPr="004E30F6" w:rsidRDefault="004E30F6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Pincet</w:t>
                            </w:r>
                          </w:p>
                          <w:p w:rsidR="00D1079C" w:rsidRPr="004E30F6" w:rsidRDefault="004E30F6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Bø</w:t>
                            </w:r>
                            <w:r w:rsidR="00C9629F" w:rsidRP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rste</w:t>
                            </w:r>
                          </w:p>
                          <w:p w:rsidR="00D1079C" w:rsidRPr="004E30F6" w:rsidRDefault="00C9629F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Nål</w:t>
                            </w:r>
                            <w:r w:rsid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</w:p>
                          <w:p w:rsidR="00D1079C" w:rsidRPr="004E30F6" w:rsidRDefault="00C9629F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Skru</w:t>
                            </w:r>
                            <w:r w:rsid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etrækker</w:t>
                            </w:r>
                          </w:p>
                          <w:p w:rsidR="00A769D1" w:rsidRDefault="004E30F6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V</w:t>
                            </w:r>
                            <w:r w:rsidR="00C9629F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inyl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 xml:space="preserve"> støvhætte</w:t>
                            </w:r>
                          </w:p>
                          <w:p w:rsidR="00C9629F" w:rsidRPr="00D1079C" w:rsidRDefault="00C9629F" w:rsidP="00C9629F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Standard</w:t>
                            </w:r>
                            <w:r w:rsidR="004E30F6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trykfod</w:t>
                            </w:r>
                          </w:p>
                          <w:p w:rsidR="00C9629F" w:rsidRPr="00D1079C" w:rsidRDefault="00C9629F" w:rsidP="00D1079C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4.7pt;margin-top:12.7pt;width:176.6pt;height:19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E7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zFZnHHQGTncDuJk9HEOXHVM93Mrqm0ZCLlsqNuxaKTm2jNaQXWhv+mdX&#10;JxxtQdbjR1lDGLo10gHtG9Xb0kExEKBDlx5OnbGpVHAYRSRKIjBVYIviKIyT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" filled="f" stroked="f">
                <v:textbox>
                  <w:txbxContent>
                    <w:p w:rsidR="00D1079C" w:rsidRPr="004E30F6" w:rsidRDefault="00C9629F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Trådskiv</w:t>
                      </w:r>
                      <w:r w:rsid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</w:p>
                    <w:p w:rsidR="00C9629F" w:rsidRPr="004E30F6" w:rsidRDefault="00C9629F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Trådn</w:t>
                      </w:r>
                      <w:r w:rsid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et</w:t>
                      </w:r>
                    </w:p>
                    <w:p w:rsidR="00D1079C" w:rsidRPr="004E30F6" w:rsidRDefault="004E30F6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Pincet</w:t>
                      </w:r>
                    </w:p>
                    <w:p w:rsidR="00D1079C" w:rsidRPr="004E30F6" w:rsidRDefault="004E30F6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Bø</w:t>
                      </w:r>
                      <w:r w:rsidR="00C9629F" w:rsidRP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rste</w:t>
                      </w:r>
                    </w:p>
                    <w:p w:rsidR="00D1079C" w:rsidRPr="004E30F6" w:rsidRDefault="00C9629F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Nål</w:t>
                      </w:r>
                      <w:r w:rsid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</w:p>
                    <w:p w:rsidR="00D1079C" w:rsidRPr="004E30F6" w:rsidRDefault="00C9629F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Skru</w:t>
                      </w:r>
                      <w:r w:rsid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etrækker</w:t>
                      </w:r>
                    </w:p>
                    <w:p w:rsidR="00A769D1" w:rsidRDefault="004E30F6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V</w:t>
                      </w:r>
                      <w:r w:rsidR="00C9629F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inyl</w:t>
                      </w: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 xml:space="preserve"> støvhætte</w:t>
                      </w:r>
                    </w:p>
                    <w:p w:rsidR="00C9629F" w:rsidRPr="00D1079C" w:rsidRDefault="00C9629F" w:rsidP="00C9629F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Standard</w:t>
                      </w:r>
                      <w:r w:rsidR="004E30F6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trykfod</w:t>
                      </w:r>
                    </w:p>
                    <w:p w:rsidR="00C9629F" w:rsidRPr="00D1079C" w:rsidRDefault="00C9629F" w:rsidP="00D1079C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5EA7" w:rsidRDefault="00285EA7" w:rsidP="00285EA7"/>
    <w:p w:rsidR="00285EA7" w:rsidRDefault="00285EA7" w:rsidP="00285EA7"/>
    <w:p w:rsidR="00285EA7" w:rsidRDefault="00285EA7" w:rsidP="00285EA7"/>
    <w:p w:rsidR="00285EA7" w:rsidRDefault="00285EA7" w:rsidP="00285EA7">
      <w:pPr>
        <w:sectPr w:rsidR="00285EA7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285EA7" w:rsidRDefault="00370755" w:rsidP="00285EA7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2740660</wp:posOffset>
                </wp:positionV>
                <wp:extent cx="3348990" cy="2331085"/>
                <wp:effectExtent l="0" t="0" r="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233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FD" w:rsidRPr="00192CFD" w:rsidRDefault="00192CFD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Differential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</w:rPr>
                              <w:t>transport</w:t>
                            </w:r>
                          </w:p>
                          <w:p w:rsidR="00A50C78" w:rsidRDefault="00C9629F" w:rsidP="00067182">
                            <w:pPr>
                              <w:numPr>
                                <w:ilvl w:val="0"/>
                                <w:numId w:val="3"/>
                              </w:numPr>
                              <w:spacing w:before="120" w:after="60"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Til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</w:rPr>
                              <w:t>behø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r 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</w:rPr>
                              <w:t>medfølger</w:t>
                            </w:r>
                          </w:p>
                          <w:p w:rsidR="00A769D1" w:rsidRPr="00AA7E45" w:rsidRDefault="00A769D1" w:rsidP="00531BD9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282.45pt;margin-top:215.8pt;width:263.7pt;height:18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Ox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" filled="f" stroked="f">
                <v:textbox>
                  <w:txbxContent>
                    <w:p w:rsidR="00192CFD" w:rsidRPr="00192CFD" w:rsidRDefault="00192CFD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Differential</w:t>
                      </w:r>
                      <w:r w:rsidR="004E30F6">
                        <w:rPr>
                          <w:rFonts w:ascii="Arial" w:hAnsi="Arial" w:cs="Arial"/>
                          <w:color w:val="7F7F7F"/>
                        </w:rPr>
                        <w:t>transport</w:t>
                      </w:r>
                    </w:p>
                    <w:p w:rsidR="00A50C78" w:rsidRDefault="00C9629F" w:rsidP="00067182">
                      <w:pPr>
                        <w:numPr>
                          <w:ilvl w:val="0"/>
                          <w:numId w:val="3"/>
                        </w:numPr>
                        <w:spacing w:before="120" w:after="60"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Til</w:t>
                      </w:r>
                      <w:r w:rsidR="004E30F6">
                        <w:rPr>
                          <w:rFonts w:ascii="Arial" w:hAnsi="Arial" w:cs="Arial"/>
                          <w:color w:val="7F7F7F"/>
                        </w:rPr>
                        <w:t>behø</w:t>
                      </w: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r </w:t>
                      </w:r>
                      <w:r w:rsidR="004E30F6">
                        <w:rPr>
                          <w:rFonts w:ascii="Arial" w:hAnsi="Arial" w:cs="Arial"/>
                          <w:color w:val="7F7F7F"/>
                        </w:rPr>
                        <w:t>medfølger</w:t>
                      </w:r>
                    </w:p>
                    <w:p w:rsidR="00A769D1" w:rsidRPr="00AA7E45" w:rsidRDefault="00A769D1" w:rsidP="00531BD9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2746375</wp:posOffset>
                </wp:positionV>
                <wp:extent cx="3787140" cy="2832100"/>
                <wp:effectExtent l="0" t="3175" r="0" b="317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29F" w:rsidRPr="004E30F6" w:rsidRDefault="00C9629F" w:rsidP="0091360E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4 s</w:t>
                            </w:r>
                            <w:r w:rsidR="004E30F6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ømme</w:t>
                            </w: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: smal-, bred-, tri</w:t>
                            </w:r>
                            <w:r w:rsidR="004E30F6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pledæksøm og dobbelt kædesøm</w:t>
                            </w:r>
                          </w:p>
                          <w:p w:rsidR="00A769D1" w:rsidRDefault="00D1079C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 xml:space="preserve">2-3-4 </w:t>
                            </w:r>
                            <w:r w:rsidR="00D808B4">
                              <w:rPr>
                                <w:rFonts w:ascii="Arial" w:hAnsi="Arial" w:cs="Arial"/>
                                <w:color w:val="7F7F7F"/>
                              </w:rPr>
                              <w:t>tråd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</w:rPr>
                              <w:t>e</w:t>
                            </w:r>
                          </w:p>
                          <w:p w:rsidR="00A50C78" w:rsidRPr="00AA7E45" w:rsidRDefault="00D808B4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Professionelt resultat</w:t>
                            </w:r>
                          </w:p>
                          <w:p w:rsidR="00A50C78" w:rsidRPr="00A50C78" w:rsidRDefault="00D808B4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</w:rPr>
                              <w:t>F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</w:rPr>
                              <w:t>arvekodede trådningsveje</w:t>
                            </w:r>
                          </w:p>
                          <w:p w:rsidR="00A769D1" w:rsidRPr="004E30F6" w:rsidRDefault="00D1079C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1</w:t>
                            </w:r>
                            <w:r w:rsidR="00D808B4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.</w:t>
                            </w: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100 </w:t>
                            </w:r>
                            <w:r w:rsidR="00D808B4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st</w:t>
                            </w:r>
                            <w:r w:rsidR="004E30F6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ing pr. 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minut</w:t>
                            </w:r>
                          </w:p>
                          <w:p w:rsidR="00A769D1" w:rsidRPr="004E30F6" w:rsidRDefault="004E30F6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Justér</w:t>
                            </w:r>
                            <w:r w:rsidR="00D808B4"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bar trådsp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ænding</w:t>
                            </w:r>
                          </w:p>
                          <w:p w:rsidR="00192CFD" w:rsidRPr="004E30F6" w:rsidRDefault="00D808B4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Just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ér</w:t>
                            </w: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bar st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inglængde</w:t>
                            </w:r>
                          </w:p>
                          <w:p w:rsidR="00725B80" w:rsidRPr="004E30F6" w:rsidRDefault="00D808B4" w:rsidP="00192CFD">
                            <w:pPr>
                              <w:numPr>
                                <w:ilvl w:val="0"/>
                                <w:numId w:val="3"/>
                              </w:numPr>
                              <w:spacing w:after="60" w:line="360" w:lineRule="auto"/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</w:pP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Just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é</w:t>
                            </w:r>
                            <w:r w:rsidRP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 xml:space="preserve">rbart </w:t>
                            </w:r>
                            <w:r w:rsidR="004E30F6">
                              <w:rPr>
                                <w:rFonts w:ascii="Arial" w:hAnsi="Arial" w:cs="Arial"/>
                                <w:color w:val="7F7F7F"/>
                                <w:lang w:val="da-DK"/>
                              </w:rPr>
                              <w:t>trykfodstryk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6.1pt;margin-top:216.25pt;width:298.2pt;height:2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Jd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y6Rl6nYLWQw96Zg/vUGYXqu7vZfldIyGXDRUbdquUHBpGK3AvtD/9i68j&#10;jrYg6+GTrMAO3RrpgPa16mzuIBsI0KFMT6fSWF9KeJzM43lIQFSCLIonURi4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" filled="f" stroked="f">
                <v:textbox>
                  <w:txbxContent>
                    <w:p w:rsidR="00C9629F" w:rsidRPr="004E30F6" w:rsidRDefault="00C9629F" w:rsidP="0091360E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4 s</w:t>
                      </w:r>
                      <w:r w:rsidR="004E30F6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ømme</w:t>
                      </w: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: smal-, bred-, tri</w:t>
                      </w:r>
                      <w:r w:rsidR="004E30F6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pledæksøm og dobbelt kædesøm</w:t>
                      </w:r>
                    </w:p>
                    <w:p w:rsidR="00A769D1" w:rsidRDefault="00D1079C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 xml:space="preserve">2-3-4 </w:t>
                      </w:r>
                      <w:r w:rsidR="00D808B4">
                        <w:rPr>
                          <w:rFonts w:ascii="Arial" w:hAnsi="Arial" w:cs="Arial"/>
                          <w:color w:val="7F7F7F"/>
                        </w:rPr>
                        <w:t>tråd</w:t>
                      </w:r>
                      <w:r w:rsidR="004E30F6">
                        <w:rPr>
                          <w:rFonts w:ascii="Arial" w:hAnsi="Arial" w:cs="Arial"/>
                          <w:color w:val="7F7F7F"/>
                        </w:rPr>
                        <w:t>e</w:t>
                      </w:r>
                    </w:p>
                    <w:p w:rsidR="00A50C78" w:rsidRPr="00AA7E45" w:rsidRDefault="00D808B4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Professionelt resultat</w:t>
                      </w:r>
                    </w:p>
                    <w:p w:rsidR="00A50C78" w:rsidRPr="00A50C78" w:rsidRDefault="00D808B4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</w:rPr>
                        <w:t>F</w:t>
                      </w:r>
                      <w:r w:rsidR="004E30F6">
                        <w:rPr>
                          <w:rFonts w:ascii="Arial" w:hAnsi="Arial" w:cs="Arial"/>
                          <w:color w:val="7F7F7F"/>
                        </w:rPr>
                        <w:t>arvekodede trådningsveje</w:t>
                      </w:r>
                    </w:p>
                    <w:p w:rsidR="00A769D1" w:rsidRPr="004E30F6" w:rsidRDefault="00D1079C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1</w:t>
                      </w:r>
                      <w:r w:rsidR="00D808B4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.</w:t>
                      </w: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100 </w:t>
                      </w:r>
                      <w:r w:rsidR="00D808B4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st</w:t>
                      </w:r>
                      <w:r w:rsidR="004E30F6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ing pr. </w:t>
                      </w:r>
                      <w:r w:rsid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minut</w:t>
                      </w:r>
                    </w:p>
                    <w:p w:rsidR="00A769D1" w:rsidRPr="004E30F6" w:rsidRDefault="004E30F6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Justér</w:t>
                      </w:r>
                      <w:r w:rsidR="00D808B4"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bar trådsp</w:t>
                      </w:r>
                      <w:r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ænding</w:t>
                      </w:r>
                    </w:p>
                    <w:p w:rsidR="00192CFD" w:rsidRPr="004E30F6" w:rsidRDefault="00D808B4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Just</w:t>
                      </w:r>
                      <w:r w:rsid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ér</w:t>
                      </w: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bar st</w:t>
                      </w:r>
                      <w:r w:rsid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inglængde</w:t>
                      </w:r>
                    </w:p>
                    <w:p w:rsidR="00725B80" w:rsidRPr="004E30F6" w:rsidRDefault="00D808B4" w:rsidP="00192CFD">
                      <w:pPr>
                        <w:numPr>
                          <w:ilvl w:val="0"/>
                          <w:numId w:val="3"/>
                        </w:numPr>
                        <w:spacing w:after="60" w:line="360" w:lineRule="auto"/>
                        <w:rPr>
                          <w:rFonts w:ascii="Arial" w:hAnsi="Arial" w:cs="Arial"/>
                          <w:color w:val="7F7F7F"/>
                          <w:lang w:val="da-DK"/>
                        </w:rPr>
                      </w:pP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Just</w:t>
                      </w:r>
                      <w:r w:rsid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é</w:t>
                      </w:r>
                      <w:r w:rsidRP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 xml:space="preserve">rbart </w:t>
                      </w:r>
                      <w:r w:rsidR="004E30F6">
                        <w:rPr>
                          <w:rFonts w:ascii="Arial" w:hAnsi="Arial" w:cs="Arial"/>
                          <w:color w:val="7F7F7F"/>
                          <w:lang w:val="da-DK"/>
                        </w:rPr>
                        <w:t>trykfodstryk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2056130</wp:posOffset>
                </wp:positionV>
                <wp:extent cx="6515100" cy="0"/>
                <wp:effectExtent l="13335" t="8255" r="571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5ED7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1.9pt" to="562.05pt,1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DSRT/G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2373630</wp:posOffset>
                </wp:positionV>
                <wp:extent cx="2628900" cy="342900"/>
                <wp:effectExtent l="0" t="1905" r="4445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9D1" w:rsidRPr="004D5DD2" w:rsidRDefault="00C9629F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4E30F6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1.65pt;margin-top:186.9pt;width:20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O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" filled="f" stroked="f">
                <v:textbox>
                  <w:txbxContent>
                    <w:p w:rsidR="00A769D1" w:rsidRPr="004D5DD2" w:rsidRDefault="00C9629F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4E30F6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EA7">
        <w:t xml:space="preserve"> </w:t>
      </w:r>
    </w:p>
    <w:sectPr w:rsidR="00285EA7" w:rsidSect="00285EA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B6" w:rsidRDefault="004125B6">
      <w:r>
        <w:separator/>
      </w:r>
    </w:p>
  </w:endnote>
  <w:endnote w:type="continuationSeparator" w:id="0">
    <w:p w:rsidR="004125B6" w:rsidRDefault="004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B6" w:rsidRDefault="004125B6">
      <w:r>
        <w:separator/>
      </w:r>
    </w:p>
  </w:footnote>
  <w:footnote w:type="continuationSeparator" w:id="0">
    <w:p w:rsidR="004125B6" w:rsidRDefault="0041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970"/>
    <w:multiLevelType w:val="hybridMultilevel"/>
    <w:tmpl w:val="E3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03F"/>
    <w:multiLevelType w:val="hybridMultilevel"/>
    <w:tmpl w:val="3B2A122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A64C3A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2B0C"/>
    <w:multiLevelType w:val="hybridMultilevel"/>
    <w:tmpl w:val="2E560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1E6CAE"/>
    <w:multiLevelType w:val="hybridMultilevel"/>
    <w:tmpl w:val="6A50DEDC"/>
    <w:lvl w:ilvl="0" w:tplc="3712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776DE"/>
    <w:multiLevelType w:val="hybridMultilevel"/>
    <w:tmpl w:val="8EBEBBF6"/>
    <w:lvl w:ilvl="0" w:tplc="57CE1016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15141"/>
    <w:rsid w:val="00021733"/>
    <w:rsid w:val="00067182"/>
    <w:rsid w:val="00095610"/>
    <w:rsid w:val="000B4394"/>
    <w:rsid w:val="000D65D7"/>
    <w:rsid w:val="00192CFD"/>
    <w:rsid w:val="001930AF"/>
    <w:rsid w:val="001E1029"/>
    <w:rsid w:val="001F03CD"/>
    <w:rsid w:val="00242025"/>
    <w:rsid w:val="0025023F"/>
    <w:rsid w:val="0025166A"/>
    <w:rsid w:val="00255A15"/>
    <w:rsid w:val="00260936"/>
    <w:rsid w:val="00264C25"/>
    <w:rsid w:val="00285EA7"/>
    <w:rsid w:val="00290C5C"/>
    <w:rsid w:val="00293A76"/>
    <w:rsid w:val="002A4D3B"/>
    <w:rsid w:val="002B539D"/>
    <w:rsid w:val="002C7197"/>
    <w:rsid w:val="002D368A"/>
    <w:rsid w:val="002F69F7"/>
    <w:rsid w:val="00311432"/>
    <w:rsid w:val="00327B1C"/>
    <w:rsid w:val="00370755"/>
    <w:rsid w:val="00377B83"/>
    <w:rsid w:val="003A4E6D"/>
    <w:rsid w:val="003E146D"/>
    <w:rsid w:val="003F5C65"/>
    <w:rsid w:val="004125B6"/>
    <w:rsid w:val="004206EA"/>
    <w:rsid w:val="00436915"/>
    <w:rsid w:val="004848F8"/>
    <w:rsid w:val="004E30F6"/>
    <w:rsid w:val="005030CD"/>
    <w:rsid w:val="005122C4"/>
    <w:rsid w:val="0051367A"/>
    <w:rsid w:val="00517D89"/>
    <w:rsid w:val="00531BD9"/>
    <w:rsid w:val="005632D5"/>
    <w:rsid w:val="00567933"/>
    <w:rsid w:val="00580998"/>
    <w:rsid w:val="0058569E"/>
    <w:rsid w:val="005F26B3"/>
    <w:rsid w:val="00651E69"/>
    <w:rsid w:val="00671C4D"/>
    <w:rsid w:val="00692811"/>
    <w:rsid w:val="00697F93"/>
    <w:rsid w:val="006A5193"/>
    <w:rsid w:val="006C4008"/>
    <w:rsid w:val="006F5900"/>
    <w:rsid w:val="007074AD"/>
    <w:rsid w:val="00725B80"/>
    <w:rsid w:val="00740D66"/>
    <w:rsid w:val="007668ED"/>
    <w:rsid w:val="0078317E"/>
    <w:rsid w:val="007A01F9"/>
    <w:rsid w:val="007B410B"/>
    <w:rsid w:val="00835EE5"/>
    <w:rsid w:val="008713E6"/>
    <w:rsid w:val="008A5099"/>
    <w:rsid w:val="008E1017"/>
    <w:rsid w:val="008F7FC0"/>
    <w:rsid w:val="009564F9"/>
    <w:rsid w:val="00990739"/>
    <w:rsid w:val="009A7449"/>
    <w:rsid w:val="009C54C6"/>
    <w:rsid w:val="009E18D2"/>
    <w:rsid w:val="009E6335"/>
    <w:rsid w:val="00A0615D"/>
    <w:rsid w:val="00A43C91"/>
    <w:rsid w:val="00A46807"/>
    <w:rsid w:val="00A50C78"/>
    <w:rsid w:val="00A52EC7"/>
    <w:rsid w:val="00A56F01"/>
    <w:rsid w:val="00A71F2B"/>
    <w:rsid w:val="00A72593"/>
    <w:rsid w:val="00A769D1"/>
    <w:rsid w:val="00A828FC"/>
    <w:rsid w:val="00A92476"/>
    <w:rsid w:val="00A953CB"/>
    <w:rsid w:val="00AA7E45"/>
    <w:rsid w:val="00AB244F"/>
    <w:rsid w:val="00AD302A"/>
    <w:rsid w:val="00AE31B2"/>
    <w:rsid w:val="00B1485E"/>
    <w:rsid w:val="00B3146F"/>
    <w:rsid w:val="00B3424A"/>
    <w:rsid w:val="00B5675F"/>
    <w:rsid w:val="00B82656"/>
    <w:rsid w:val="00C04BE7"/>
    <w:rsid w:val="00C34EEF"/>
    <w:rsid w:val="00C635BA"/>
    <w:rsid w:val="00C9629F"/>
    <w:rsid w:val="00CC07AA"/>
    <w:rsid w:val="00CD0688"/>
    <w:rsid w:val="00CD7BE6"/>
    <w:rsid w:val="00CF1DB4"/>
    <w:rsid w:val="00D1079C"/>
    <w:rsid w:val="00D219A2"/>
    <w:rsid w:val="00D808B4"/>
    <w:rsid w:val="00D976E2"/>
    <w:rsid w:val="00DC5C2F"/>
    <w:rsid w:val="00DD5B21"/>
    <w:rsid w:val="00DE35DD"/>
    <w:rsid w:val="00DE5A29"/>
    <w:rsid w:val="00E07B72"/>
    <w:rsid w:val="00E177B8"/>
    <w:rsid w:val="00E20261"/>
    <w:rsid w:val="00E459C5"/>
    <w:rsid w:val="00E51E29"/>
    <w:rsid w:val="00E557BD"/>
    <w:rsid w:val="00E61C23"/>
    <w:rsid w:val="00E763E2"/>
    <w:rsid w:val="00EB62AB"/>
    <w:rsid w:val="00ED0DF4"/>
    <w:rsid w:val="00ED46B4"/>
    <w:rsid w:val="00EF5B08"/>
    <w:rsid w:val="00F55734"/>
    <w:rsid w:val="00F60F28"/>
    <w:rsid w:val="00F73A3E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ee"/>
    </o:shapedefaults>
    <o:shapelayout v:ext="edit">
      <o:idmap v:ext="edit" data="1"/>
    </o:shapelayout>
  </w:shapeDefaults>
  <w:doNotEmbedSmartTags/>
  <w:decimalSymbol w:val=","/>
  <w:listSeparator w:val=";"/>
  <w15:docId w15:val="{02E28C39-7805-4B3D-BA87-5390C847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ListParagraph">
    <w:name w:val="List Paragraph"/>
    <w:basedOn w:val="Normal"/>
    <w:uiPriority w:val="34"/>
    <w:qFormat/>
    <w:rsid w:val="008F7F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Boertman</dc:creator>
  <cp:lastModifiedBy>Dorte Bendsen</cp:lastModifiedBy>
  <cp:revision>2</cp:revision>
  <cp:lastPrinted>2012-04-09T21:01:00Z</cp:lastPrinted>
  <dcterms:created xsi:type="dcterms:W3CDTF">2016-09-21T07:19:00Z</dcterms:created>
  <dcterms:modified xsi:type="dcterms:W3CDTF">2016-09-21T07:19:00Z</dcterms:modified>
</cp:coreProperties>
</file>